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2B09A90" w:rsidR="0012209D" w:rsidRDefault="00D05B63"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A182A72" w:rsidR="0012209D" w:rsidRPr="00447FD8" w:rsidRDefault="00F42322" w:rsidP="00321CAA">
            <w:pPr>
              <w:rPr>
                <w:b/>
                <w:bCs/>
              </w:rPr>
            </w:pPr>
            <w:r>
              <w:rPr>
                <w:b/>
                <w:bCs/>
              </w:rPr>
              <w:t xml:space="preserve">Lecturer </w:t>
            </w:r>
            <w:r w:rsidR="009F1A6A">
              <w:rPr>
                <w:b/>
                <w:bCs/>
              </w:rPr>
              <w:t>in Finance</w:t>
            </w:r>
          </w:p>
        </w:tc>
      </w:tr>
      <w:tr w:rsidR="0012209D" w14:paraId="15BF0875" w14:textId="77777777" w:rsidTr="00D3349E">
        <w:tc>
          <w:tcPr>
            <w:tcW w:w="2525" w:type="dxa"/>
            <w:shd w:val="clear" w:color="auto" w:fill="D9D9D9" w:themeFill="background1" w:themeFillShade="D9"/>
          </w:tcPr>
          <w:p w14:paraId="15BF0873" w14:textId="32B1C332" w:rsidR="0012209D" w:rsidRDefault="000E5FED" w:rsidP="000E5FED">
            <w:r>
              <w:t xml:space="preserve">School </w:t>
            </w:r>
            <w:r w:rsidR="0012209D">
              <w:t>/Service:</w:t>
            </w:r>
          </w:p>
        </w:tc>
        <w:tc>
          <w:tcPr>
            <w:tcW w:w="7226" w:type="dxa"/>
            <w:gridSpan w:val="3"/>
          </w:tcPr>
          <w:p w14:paraId="15BF0874" w14:textId="1E7EF6D7" w:rsidR="0012209D" w:rsidRDefault="00FC5207"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2AF7CB" w:rsidR="00746AEB" w:rsidRDefault="003E44CE" w:rsidP="00321CAA">
            <w:r>
              <w:t xml:space="preserve">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4BAC40A" w:rsidR="0012209D" w:rsidRPr="005508A2" w:rsidRDefault="00B362E1" w:rsidP="00B362E1">
            <w:r>
              <w:t xml:space="preserve">Head of Department of </w:t>
            </w:r>
            <w:r w:rsidR="009F1A6A">
              <w:t>Banking and Finance</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0FA78EC" w:rsidR="0012209D" w:rsidRPr="005508A2" w:rsidRDefault="00FC5207" w:rsidP="00321CAA">
            <w:r w:rsidRPr="001C255B">
              <w:rPr>
                <w:rFonts w:cs="Arial"/>
                <w:szCs w:val="18"/>
              </w:rPr>
              <w:t>Coordination of activities of Research staff and technical staff employed on programmes and awards directed by the post holder.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ED9626C" w:rsidR="0012209D" w:rsidRPr="005508A2" w:rsidRDefault="009F1A6A" w:rsidP="009F1A6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624DDB9" w:rsidR="0012209D" w:rsidRDefault="006E38E1" w:rsidP="00321CAA">
            <w:r w:rsidRPr="006E38E1">
              <w:t>To undertake researc</w:t>
            </w:r>
            <w:r w:rsidR="000E5FED">
              <w:t>h in line with the School</w:t>
            </w:r>
            <w:r w:rsidRPr="006E38E1">
              <w:t xml:space="preserve">’s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7"/>
        <w:gridCol w:w="8117"/>
        <w:gridCol w:w="1027"/>
      </w:tblGrid>
      <w:tr w:rsidR="0012209D" w14:paraId="15BF0890" w14:textId="77777777" w:rsidTr="00FC520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9D2E8D" w14:paraId="15BF0894" w14:textId="77777777" w:rsidTr="00FC5207">
        <w:trPr>
          <w:cantSplit/>
        </w:trPr>
        <w:tc>
          <w:tcPr>
            <w:tcW w:w="607" w:type="dxa"/>
            <w:tcBorders>
              <w:right w:val="nil"/>
            </w:tcBorders>
          </w:tcPr>
          <w:p w14:paraId="15BF0891" w14:textId="77777777" w:rsidR="009D2E8D" w:rsidRDefault="009D2E8D" w:rsidP="0012209D">
            <w:pPr>
              <w:pStyle w:val="ListParagraph"/>
              <w:numPr>
                <w:ilvl w:val="0"/>
                <w:numId w:val="17"/>
              </w:numPr>
            </w:pPr>
          </w:p>
        </w:tc>
        <w:tc>
          <w:tcPr>
            <w:tcW w:w="8117" w:type="dxa"/>
            <w:tcBorders>
              <w:left w:val="nil"/>
            </w:tcBorders>
          </w:tcPr>
          <w:p w14:paraId="15BF0892" w14:textId="667289CD" w:rsidR="009D2E8D" w:rsidRDefault="009D2E8D" w:rsidP="009F1A6A">
            <w:r w:rsidRPr="006E38E1">
              <w:t xml:space="preserve">Develop the research activities of the </w:t>
            </w:r>
            <w:r>
              <w:t>Business School</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15BF0893" w14:textId="4861E670" w:rsidR="009D2E8D" w:rsidRDefault="009D2E8D" w:rsidP="009D2E8D">
            <w:r>
              <w:t>40%</w:t>
            </w:r>
          </w:p>
        </w:tc>
      </w:tr>
      <w:tr w:rsidR="009D2E8D" w14:paraId="15BF0898" w14:textId="77777777" w:rsidTr="00FC5207">
        <w:trPr>
          <w:cantSplit/>
        </w:trPr>
        <w:tc>
          <w:tcPr>
            <w:tcW w:w="607" w:type="dxa"/>
            <w:tcBorders>
              <w:right w:val="nil"/>
            </w:tcBorders>
          </w:tcPr>
          <w:p w14:paraId="15BF0895" w14:textId="77777777" w:rsidR="009D2E8D" w:rsidRDefault="009D2E8D" w:rsidP="0012209D">
            <w:pPr>
              <w:pStyle w:val="ListParagraph"/>
              <w:numPr>
                <w:ilvl w:val="0"/>
                <w:numId w:val="17"/>
              </w:numPr>
            </w:pPr>
          </w:p>
        </w:tc>
        <w:tc>
          <w:tcPr>
            <w:tcW w:w="8117" w:type="dxa"/>
            <w:tcBorders>
              <w:left w:val="nil"/>
            </w:tcBorders>
          </w:tcPr>
          <w:p w14:paraId="15BF0896" w14:textId="54CD9358" w:rsidR="009D2E8D" w:rsidRDefault="009D2E8D"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70EFFF5B" w:rsidR="009D2E8D" w:rsidRDefault="009D2E8D" w:rsidP="00321CAA"/>
        </w:tc>
      </w:tr>
      <w:tr w:rsidR="009D2E8D" w14:paraId="15BF089C" w14:textId="77777777" w:rsidTr="00FC5207">
        <w:trPr>
          <w:cantSplit/>
        </w:trPr>
        <w:tc>
          <w:tcPr>
            <w:tcW w:w="607" w:type="dxa"/>
            <w:tcBorders>
              <w:right w:val="nil"/>
            </w:tcBorders>
          </w:tcPr>
          <w:p w14:paraId="15BF0899" w14:textId="77777777" w:rsidR="009D2E8D" w:rsidRDefault="009D2E8D" w:rsidP="0012209D">
            <w:pPr>
              <w:pStyle w:val="ListParagraph"/>
              <w:numPr>
                <w:ilvl w:val="0"/>
                <w:numId w:val="17"/>
              </w:numPr>
            </w:pPr>
          </w:p>
        </w:tc>
        <w:tc>
          <w:tcPr>
            <w:tcW w:w="8117" w:type="dxa"/>
            <w:tcBorders>
              <w:left w:val="nil"/>
            </w:tcBorders>
          </w:tcPr>
          <w:p w14:paraId="15BF089A" w14:textId="2B5AADEC" w:rsidR="009D2E8D" w:rsidRDefault="009D2E8D"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58D00F5E" w:rsidR="009D2E8D" w:rsidRDefault="009D2E8D" w:rsidP="00321CAA"/>
        </w:tc>
      </w:tr>
      <w:tr w:rsidR="009D2E8D" w14:paraId="15BF08A0" w14:textId="77777777" w:rsidTr="00FC5207">
        <w:trPr>
          <w:cantSplit/>
        </w:trPr>
        <w:tc>
          <w:tcPr>
            <w:tcW w:w="607" w:type="dxa"/>
            <w:tcBorders>
              <w:right w:val="nil"/>
            </w:tcBorders>
          </w:tcPr>
          <w:p w14:paraId="15BF089D" w14:textId="77777777" w:rsidR="009D2E8D" w:rsidRDefault="009D2E8D" w:rsidP="0012209D">
            <w:pPr>
              <w:pStyle w:val="ListParagraph"/>
              <w:numPr>
                <w:ilvl w:val="0"/>
                <w:numId w:val="17"/>
              </w:numPr>
            </w:pPr>
          </w:p>
        </w:tc>
        <w:tc>
          <w:tcPr>
            <w:tcW w:w="8117" w:type="dxa"/>
            <w:tcBorders>
              <w:left w:val="nil"/>
            </w:tcBorders>
          </w:tcPr>
          <w:p w14:paraId="15BF089E" w14:textId="793F7F10" w:rsidR="009D2E8D" w:rsidRDefault="009D2E8D"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5BD4F132" w:rsidR="009D2E8D" w:rsidRDefault="009D2E8D" w:rsidP="00321CAA"/>
        </w:tc>
      </w:tr>
      <w:tr w:rsidR="009D2E8D" w14:paraId="15BF08A4" w14:textId="77777777" w:rsidTr="00FC5207">
        <w:trPr>
          <w:cantSplit/>
        </w:trPr>
        <w:tc>
          <w:tcPr>
            <w:tcW w:w="607" w:type="dxa"/>
            <w:tcBorders>
              <w:right w:val="nil"/>
            </w:tcBorders>
          </w:tcPr>
          <w:p w14:paraId="15BF08A1" w14:textId="77777777" w:rsidR="009D2E8D" w:rsidRDefault="009D2E8D" w:rsidP="0012209D">
            <w:pPr>
              <w:pStyle w:val="ListParagraph"/>
              <w:numPr>
                <w:ilvl w:val="0"/>
                <w:numId w:val="17"/>
              </w:numPr>
            </w:pPr>
          </w:p>
        </w:tc>
        <w:tc>
          <w:tcPr>
            <w:tcW w:w="8117" w:type="dxa"/>
            <w:tcBorders>
              <w:left w:val="nil"/>
            </w:tcBorders>
          </w:tcPr>
          <w:p w14:paraId="15BF08A2" w14:textId="668C93D3" w:rsidR="009D2E8D" w:rsidRDefault="009D2E8D" w:rsidP="006F137E">
            <w:r w:rsidRPr="006E38E1">
              <w:t xml:space="preserve">Support the teaching objectives of the </w:t>
            </w:r>
            <w:r>
              <w:t>Business School</w:t>
            </w:r>
            <w:r w:rsidRPr="006E38E1">
              <w:t xml:space="preserve"> by managing a range of contributions to its learning and teaching activities.  Deliver teaching of the highest quality across a range of modules and to all levels, through lectures, tutor</w:t>
            </w:r>
            <w:r>
              <w:t>ials and seminars.</w:t>
            </w:r>
          </w:p>
        </w:tc>
        <w:tc>
          <w:tcPr>
            <w:tcW w:w="1027" w:type="dxa"/>
            <w:vMerge w:val="restart"/>
          </w:tcPr>
          <w:p w14:paraId="15BF08A3" w14:textId="0F680BF0" w:rsidR="009D2E8D" w:rsidRDefault="009D2E8D" w:rsidP="00321CAA">
            <w:r>
              <w:t>40%</w:t>
            </w:r>
          </w:p>
        </w:tc>
      </w:tr>
      <w:tr w:rsidR="009D2E8D" w14:paraId="15BF08A8" w14:textId="77777777" w:rsidTr="00FC5207">
        <w:trPr>
          <w:cantSplit/>
        </w:trPr>
        <w:tc>
          <w:tcPr>
            <w:tcW w:w="607" w:type="dxa"/>
            <w:tcBorders>
              <w:right w:val="nil"/>
            </w:tcBorders>
          </w:tcPr>
          <w:p w14:paraId="15BF08A5" w14:textId="77777777" w:rsidR="009D2E8D" w:rsidRDefault="009D2E8D" w:rsidP="0012209D">
            <w:pPr>
              <w:pStyle w:val="ListParagraph"/>
              <w:numPr>
                <w:ilvl w:val="0"/>
                <w:numId w:val="17"/>
              </w:numPr>
            </w:pPr>
          </w:p>
        </w:tc>
        <w:tc>
          <w:tcPr>
            <w:tcW w:w="8117" w:type="dxa"/>
            <w:tcBorders>
              <w:left w:val="nil"/>
            </w:tcBorders>
          </w:tcPr>
          <w:p w14:paraId="15BF08A6" w14:textId="31313F0A" w:rsidR="009D2E8D" w:rsidRDefault="009D2E8D"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0614F5C8" w:rsidR="009D2E8D" w:rsidRDefault="009D2E8D" w:rsidP="00321CAA"/>
        </w:tc>
      </w:tr>
      <w:tr w:rsidR="009D2E8D" w14:paraId="15BF08AC" w14:textId="77777777" w:rsidTr="00FC5207">
        <w:trPr>
          <w:cantSplit/>
        </w:trPr>
        <w:tc>
          <w:tcPr>
            <w:tcW w:w="607" w:type="dxa"/>
            <w:tcBorders>
              <w:right w:val="nil"/>
            </w:tcBorders>
          </w:tcPr>
          <w:p w14:paraId="15BF08A9" w14:textId="77777777" w:rsidR="009D2E8D" w:rsidRDefault="009D2E8D" w:rsidP="0012209D">
            <w:pPr>
              <w:pStyle w:val="ListParagraph"/>
              <w:numPr>
                <w:ilvl w:val="0"/>
                <w:numId w:val="17"/>
              </w:numPr>
            </w:pPr>
          </w:p>
        </w:tc>
        <w:tc>
          <w:tcPr>
            <w:tcW w:w="8117" w:type="dxa"/>
            <w:tcBorders>
              <w:left w:val="nil"/>
            </w:tcBorders>
          </w:tcPr>
          <w:p w14:paraId="15BF08AA" w14:textId="2052D96D" w:rsidR="009D2E8D" w:rsidRPr="00447FD8" w:rsidRDefault="009D2E8D" w:rsidP="009F1A6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Business School</w:t>
            </w:r>
            <w:r w:rsidRPr="006E38E1">
              <w:t xml:space="preserve"> as appropriate.</w:t>
            </w:r>
          </w:p>
        </w:tc>
        <w:tc>
          <w:tcPr>
            <w:tcW w:w="1027" w:type="dxa"/>
            <w:vMerge/>
          </w:tcPr>
          <w:p w14:paraId="15BF08AB" w14:textId="22F8F802" w:rsidR="009D2E8D" w:rsidRDefault="009D2E8D" w:rsidP="00321CAA"/>
        </w:tc>
      </w:tr>
      <w:tr w:rsidR="009D2E8D" w14:paraId="79E5840B" w14:textId="77777777" w:rsidTr="00FC5207">
        <w:trPr>
          <w:cantSplit/>
        </w:trPr>
        <w:tc>
          <w:tcPr>
            <w:tcW w:w="607" w:type="dxa"/>
            <w:tcBorders>
              <w:right w:val="nil"/>
            </w:tcBorders>
          </w:tcPr>
          <w:p w14:paraId="4731DC94" w14:textId="77777777" w:rsidR="009D2E8D" w:rsidRDefault="009D2E8D" w:rsidP="0012209D">
            <w:pPr>
              <w:pStyle w:val="ListParagraph"/>
              <w:numPr>
                <w:ilvl w:val="0"/>
                <w:numId w:val="17"/>
              </w:numPr>
            </w:pPr>
          </w:p>
        </w:tc>
        <w:tc>
          <w:tcPr>
            <w:tcW w:w="8117" w:type="dxa"/>
            <w:tcBorders>
              <w:left w:val="nil"/>
            </w:tcBorders>
          </w:tcPr>
          <w:p w14:paraId="5EE7F973" w14:textId="7C35801D" w:rsidR="009D2E8D" w:rsidRPr="00447FD8" w:rsidRDefault="009D2E8D" w:rsidP="000E5FED">
            <w:r w:rsidRPr="006E38E1">
              <w:t xml:space="preserve">Contribute to the efficient management and administration of the </w:t>
            </w:r>
            <w:r>
              <w:t xml:space="preserve">Business School </w:t>
            </w:r>
            <w:r w:rsidRPr="006E38E1">
              <w:t>by performing personal administrative duties as allocated by the Head and by taking on approp</w:t>
            </w:r>
            <w:r>
              <w:t xml:space="preserve">riate </w:t>
            </w:r>
            <w:r w:rsidR="000E5FED">
              <w:t xml:space="preserve">School </w:t>
            </w:r>
            <w:r>
              <w:t>coordination</w:t>
            </w:r>
            <w:r w:rsidRPr="006E38E1">
              <w:t xml:space="preserve"> roles</w:t>
            </w:r>
            <w:r>
              <w:t>.</w:t>
            </w:r>
          </w:p>
        </w:tc>
        <w:tc>
          <w:tcPr>
            <w:tcW w:w="1027" w:type="dxa"/>
            <w:vMerge w:val="restart"/>
          </w:tcPr>
          <w:p w14:paraId="045988E6" w14:textId="2D3BC85E" w:rsidR="009D2E8D" w:rsidRDefault="009D2E8D" w:rsidP="00321CAA">
            <w:r>
              <w:t>20 %</w:t>
            </w:r>
          </w:p>
        </w:tc>
      </w:tr>
      <w:tr w:rsidR="009D2E8D" w14:paraId="7152F99F" w14:textId="77777777" w:rsidTr="00FC5207">
        <w:trPr>
          <w:cantSplit/>
        </w:trPr>
        <w:tc>
          <w:tcPr>
            <w:tcW w:w="607" w:type="dxa"/>
            <w:tcBorders>
              <w:right w:val="nil"/>
            </w:tcBorders>
          </w:tcPr>
          <w:p w14:paraId="56D10215" w14:textId="77777777" w:rsidR="009D2E8D" w:rsidRDefault="009D2E8D" w:rsidP="0012209D">
            <w:pPr>
              <w:pStyle w:val="ListParagraph"/>
              <w:numPr>
                <w:ilvl w:val="0"/>
                <w:numId w:val="17"/>
              </w:numPr>
            </w:pPr>
          </w:p>
        </w:tc>
        <w:tc>
          <w:tcPr>
            <w:tcW w:w="8117" w:type="dxa"/>
            <w:tcBorders>
              <w:left w:val="nil"/>
            </w:tcBorders>
          </w:tcPr>
          <w:p w14:paraId="2B49B86C" w14:textId="356EC9C0" w:rsidR="009D2E8D" w:rsidRPr="00447FD8" w:rsidRDefault="009D2E8D" w:rsidP="006E38E1">
            <w:r w:rsidRPr="006E38E1">
              <w:t>Provide expert advice in own subject area to other staff and students.</w:t>
            </w:r>
          </w:p>
        </w:tc>
        <w:tc>
          <w:tcPr>
            <w:tcW w:w="1027" w:type="dxa"/>
            <w:vMerge/>
          </w:tcPr>
          <w:p w14:paraId="4634C413" w14:textId="150C0B37" w:rsidR="009D2E8D" w:rsidRDefault="009D2E8D" w:rsidP="00321CAA"/>
        </w:tc>
      </w:tr>
      <w:tr w:rsidR="009D2E8D" w14:paraId="6885412B" w14:textId="77777777" w:rsidTr="00FC5207">
        <w:trPr>
          <w:cantSplit/>
        </w:trPr>
        <w:tc>
          <w:tcPr>
            <w:tcW w:w="607" w:type="dxa"/>
            <w:tcBorders>
              <w:right w:val="nil"/>
            </w:tcBorders>
          </w:tcPr>
          <w:p w14:paraId="3A5E464A" w14:textId="77777777" w:rsidR="009D2E8D" w:rsidRDefault="009D2E8D" w:rsidP="0012209D">
            <w:pPr>
              <w:pStyle w:val="ListParagraph"/>
              <w:numPr>
                <w:ilvl w:val="0"/>
                <w:numId w:val="17"/>
              </w:numPr>
            </w:pPr>
          </w:p>
        </w:tc>
        <w:tc>
          <w:tcPr>
            <w:tcW w:w="8117" w:type="dxa"/>
            <w:tcBorders>
              <w:left w:val="nil"/>
            </w:tcBorders>
          </w:tcPr>
          <w:p w14:paraId="4DBB525C" w14:textId="4DD2BED3" w:rsidR="009D2E8D" w:rsidRPr="006E38E1" w:rsidRDefault="009D2E8D" w:rsidP="006E38E1">
            <w:r w:rsidRPr="00343D93">
              <w:t>Any other duties as allocated by the line manager following consultation with the post holder.</w:t>
            </w:r>
          </w:p>
        </w:tc>
        <w:tc>
          <w:tcPr>
            <w:tcW w:w="1027" w:type="dxa"/>
            <w:vMerge/>
          </w:tcPr>
          <w:p w14:paraId="26536638" w14:textId="77777777" w:rsidR="009D2E8D" w:rsidRDefault="009D2E8D"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342381C" w:rsidR="00926A0B" w:rsidRDefault="00926A0B" w:rsidP="00AC244F">
            <w:r>
              <w:t xml:space="preserve">Member of the </w:t>
            </w:r>
            <w:r w:rsidR="009F1A6A">
              <w:t xml:space="preserve">School </w:t>
            </w:r>
            <w:r>
              <w:t xml:space="preserve">Examination Board and of such </w:t>
            </w:r>
            <w:r w:rsidR="009F1A6A">
              <w:t>Business School</w:t>
            </w:r>
            <w:r>
              <w:t xml:space="preserve"> committees relevant to their administrative duties.  </w:t>
            </w:r>
          </w:p>
          <w:p w14:paraId="12C47452" w14:textId="3A743CD7" w:rsidR="00926A0B" w:rsidRDefault="00926A0B" w:rsidP="009F1A6A">
            <w:r>
              <w:t xml:space="preserve">New appointees will be assigned a senior colleague to guide their development and aid their integration into the </w:t>
            </w:r>
            <w:r w:rsidR="009F1A6A">
              <w:t>Business 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D37FBFC" w:rsidR="0012209D" w:rsidRDefault="00926A0B" w:rsidP="00B362E1">
            <w:r>
              <w:t>Teaching and administrative duties will be allocated by the</w:t>
            </w:r>
            <w:r w:rsidR="00B362E1">
              <w:t xml:space="preserve"> Head of Department of</w:t>
            </w:r>
            <w:r w:rsidR="00AC244F">
              <w:t xml:space="preserve"> Banking &amp; Finance.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F11D164" w:rsidR="00343D93" w:rsidRDefault="00926A0B" w:rsidP="001A50B2">
            <w:r w:rsidRPr="00926A0B">
              <w:t>To be available to participate in residential fieldwork, in the UK or overseas, according to own area of subject specialism</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58E54290" w:rsidR="00343D93" w:rsidRDefault="00926A0B" w:rsidP="009F1A6A">
            <w:pPr>
              <w:spacing w:after="90"/>
            </w:pPr>
            <w:r w:rsidRPr="00926A0B">
              <w:t xml:space="preserve">PhD or equivalent professional qualifications and experience in </w:t>
            </w:r>
            <w:r w:rsidR="009F1A6A">
              <w:t>Finance</w:t>
            </w:r>
            <w:r w:rsidR="001A50B2">
              <w:t xml:space="preserve"> and/or B</w:t>
            </w:r>
            <w:r w:rsidR="007E55F2">
              <w:t>anking</w:t>
            </w:r>
            <w:r w:rsidR="00564978">
              <w:t>.</w:t>
            </w:r>
          </w:p>
          <w:p w14:paraId="4F94D903" w14:textId="03B3F166" w:rsidR="00926A0B" w:rsidRDefault="00926A0B" w:rsidP="009F1A6A">
            <w:pPr>
              <w:spacing w:after="90"/>
            </w:pPr>
            <w:r>
              <w:t xml:space="preserve">Growing and consistent national reputation in </w:t>
            </w:r>
            <w:r w:rsidR="009F1A6A">
              <w:t>Finance</w:t>
            </w:r>
            <w:r w:rsidR="000E5FED">
              <w: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29409658" w:rsidR="00E2527B" w:rsidRDefault="00926A0B" w:rsidP="00926A0B">
            <w:pPr>
              <w:spacing w:after="90"/>
            </w:pPr>
            <w:r>
              <w:t>Tra</w:t>
            </w:r>
            <w:r w:rsidR="00E2527B">
              <w:t xml:space="preserve">ck record of published research specifically in </w:t>
            </w:r>
            <w:r w:rsidR="00E2527B" w:rsidRPr="00E2527B">
              <w:t xml:space="preserve">3 star or better journals (as per the criteria of </w:t>
            </w:r>
            <w:r w:rsidR="00E2527B">
              <w:t>the Chartered ABS 2018 listing)</w:t>
            </w:r>
            <w:r w:rsidR="000E5FED">
              <w:t>.</w:t>
            </w:r>
          </w:p>
        </w:tc>
        <w:tc>
          <w:tcPr>
            <w:tcW w:w="3402" w:type="dxa"/>
          </w:tcPr>
          <w:p w14:paraId="7F4EDAFB" w14:textId="4C8AABF5" w:rsidR="00926A0B" w:rsidRDefault="00926A0B" w:rsidP="007E55F2">
            <w:pPr>
              <w:spacing w:after="120"/>
            </w:pPr>
            <w:r>
              <w:t xml:space="preserve">Knowledge of </w:t>
            </w:r>
            <w:r w:rsidR="006F137E">
              <w:t>Financial Econometrics and/or Empirical Banking</w:t>
            </w:r>
            <w:r w:rsidR="00D05B63">
              <w:t xml:space="preserve"> and/or Financial</w:t>
            </w:r>
            <w:r w:rsidR="000E5FED">
              <w:t xml:space="preserve"> derivatives.</w:t>
            </w:r>
          </w:p>
          <w:p w14:paraId="2134C92C" w14:textId="5860F491" w:rsidR="00343D93" w:rsidRDefault="00926A0B" w:rsidP="007E55F2">
            <w:pPr>
              <w:spacing w:after="120"/>
            </w:pPr>
            <w:r>
              <w:t>Membership of Higher Education Academy.</w:t>
            </w:r>
          </w:p>
          <w:p w14:paraId="0263E6F2" w14:textId="2F7816AF" w:rsidR="006F137E" w:rsidRDefault="006F137E" w:rsidP="00926A0B">
            <w:pPr>
              <w:spacing w:after="90"/>
            </w:pPr>
            <w:r>
              <w:t>Experience of presenting your research at in</w:t>
            </w:r>
            <w:r w:rsidR="001A50B2">
              <w:t>ternational Finance conferences.</w:t>
            </w:r>
          </w:p>
          <w:p w14:paraId="15BF08BD" w14:textId="78AE02F4" w:rsidR="00926A0B" w:rsidRDefault="00926A0B" w:rsidP="00926A0B">
            <w:pPr>
              <w:spacing w:after="90"/>
            </w:pPr>
          </w:p>
        </w:tc>
        <w:tc>
          <w:tcPr>
            <w:tcW w:w="1330" w:type="dxa"/>
          </w:tcPr>
          <w:p w14:paraId="15BF08BE" w14:textId="16839A69" w:rsidR="00013C10" w:rsidRDefault="000E5FED" w:rsidP="00343D93">
            <w:pPr>
              <w:spacing w:after="90"/>
            </w:pPr>
            <w:r w:rsidRPr="000E5FED">
              <w:rPr>
                <w:szCs w:val="18"/>
              </w:rPr>
              <w:t xml:space="preserve">CV/Interview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141456E1" w:rsidR="00013C10" w:rsidRDefault="00926A0B" w:rsidP="009A1B33">
            <w:pPr>
              <w:spacing w:after="90"/>
            </w:pPr>
            <w:r>
              <w:t xml:space="preserve">Proven ability in the design of course units, curriculum development and new teaching approaches in the </w:t>
            </w:r>
            <w:r w:rsidR="009A1B33">
              <w:t>Business School</w:t>
            </w:r>
            <w:r>
              <w:t>.</w:t>
            </w:r>
          </w:p>
        </w:tc>
        <w:tc>
          <w:tcPr>
            <w:tcW w:w="3402" w:type="dxa"/>
          </w:tcPr>
          <w:p w14:paraId="15BF08C2" w14:textId="668B048A" w:rsidR="00013C10" w:rsidRDefault="00013C10" w:rsidP="00343D93">
            <w:pPr>
              <w:spacing w:after="90"/>
            </w:pPr>
          </w:p>
        </w:tc>
        <w:tc>
          <w:tcPr>
            <w:tcW w:w="1330" w:type="dxa"/>
          </w:tcPr>
          <w:p w14:paraId="15BF08C3" w14:textId="67E71EB4" w:rsidR="00013C10" w:rsidRDefault="000E5FED" w:rsidP="00343D93">
            <w:pPr>
              <w:spacing w:after="90"/>
            </w:pPr>
            <w:r w:rsidRPr="000E5FED">
              <w:rPr>
                <w:szCs w:val="18"/>
              </w:rPr>
              <w:t xml:space="preserve">CV/Interview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01A9F693" w:rsidR="00013C10" w:rsidRDefault="000E5FED" w:rsidP="00343D93">
            <w:pPr>
              <w:spacing w:after="90"/>
            </w:pPr>
            <w:r w:rsidRPr="000E5FED">
              <w:rPr>
                <w:szCs w:val="18"/>
              </w:rPr>
              <w:t xml:space="preserve">CV/Interview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42582FA5" w:rsidR="00926A0B" w:rsidRDefault="00926A0B" w:rsidP="009A1B33">
            <w:pPr>
              <w:spacing w:after="90"/>
            </w:pPr>
            <w:r>
              <w:t xml:space="preserve">Able to undertake coordinating role in </w:t>
            </w:r>
            <w:r w:rsidR="009A1B33">
              <w:t>Business School</w:t>
            </w:r>
            <w:r>
              <w:t>/University.</w:t>
            </w:r>
          </w:p>
          <w:p w14:paraId="56FDC14F" w14:textId="08968A31" w:rsidR="00926A0B" w:rsidRDefault="00926A0B" w:rsidP="00926A0B">
            <w:pPr>
              <w:spacing w:after="90"/>
            </w:pPr>
            <w:r>
              <w:t>Able to monitor and manage resources and budgets.</w:t>
            </w:r>
          </w:p>
          <w:p w14:paraId="15BF08CB" w14:textId="08F9B693" w:rsidR="007E55F2" w:rsidRDefault="00926A0B" w:rsidP="00926A0B">
            <w:pPr>
              <w:spacing w:after="90"/>
            </w:pPr>
            <w:r>
              <w:t xml:space="preserve">Work effectively in a team, understanding the strengths and weaknesses of others to help </w:t>
            </w:r>
            <w:r>
              <w:lastRenderedPageBreak/>
              <w:t>teamwork development.</w:t>
            </w:r>
          </w:p>
        </w:tc>
        <w:tc>
          <w:tcPr>
            <w:tcW w:w="3402" w:type="dxa"/>
          </w:tcPr>
          <w:p w14:paraId="15BF08CC" w14:textId="5C42DEBC" w:rsidR="00013C10" w:rsidRDefault="00013C10" w:rsidP="00343D93">
            <w:pPr>
              <w:spacing w:after="90"/>
            </w:pPr>
          </w:p>
        </w:tc>
        <w:tc>
          <w:tcPr>
            <w:tcW w:w="1330" w:type="dxa"/>
          </w:tcPr>
          <w:p w14:paraId="72D242C8" w14:textId="77777777" w:rsidR="00FC5207" w:rsidRPr="007310C9" w:rsidRDefault="00FC5207" w:rsidP="000E5FED">
            <w:pPr>
              <w:spacing w:after="90"/>
              <w:rPr>
                <w:szCs w:val="18"/>
              </w:rPr>
            </w:pPr>
          </w:p>
          <w:p w14:paraId="15BF08CD" w14:textId="40EF30C2" w:rsidR="00013C10" w:rsidRDefault="00FC5207" w:rsidP="00FC5207">
            <w:pPr>
              <w:spacing w:after="90"/>
              <w:jc w:val="center"/>
            </w:pPr>
            <w:r w:rsidRPr="007310C9">
              <w:rPr>
                <w:szCs w:val="18"/>
              </w:rPr>
              <w:t>All by interview and refere</w:t>
            </w:r>
            <w:bookmarkStart w:id="0" w:name="_GoBack"/>
            <w:bookmarkEnd w:id="0"/>
            <w:r w:rsidRPr="007310C9">
              <w:rPr>
                <w:szCs w:val="18"/>
              </w:rPr>
              <w:t>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79C310BC" w:rsidR="00926A0B" w:rsidRDefault="00926A0B" w:rsidP="009A1B33">
            <w:pPr>
              <w:spacing w:after="90"/>
            </w:pPr>
            <w:r>
              <w:t xml:space="preserve">Track record of delivering lectures and seminars in courses relating to different aspects of </w:t>
            </w:r>
            <w:r w:rsidR="009A1B33">
              <w:t>Finance.</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5C9CF7A" w:rsidR="00013C10" w:rsidRDefault="000E5FED" w:rsidP="00343D93">
            <w:pPr>
              <w:spacing w:after="90"/>
            </w:pPr>
            <w:r w:rsidRPr="000E5FED">
              <w:rPr>
                <w:szCs w:val="18"/>
              </w:rPr>
              <w:t xml:space="preserve">CV/Interview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65BC6EF6" w:rsidR="00013C10" w:rsidRDefault="009D2E8D" w:rsidP="00926A0B">
            <w:pPr>
              <w:spacing w:after="90"/>
            </w:pPr>
            <w:r>
              <w:t>Able to demonstrate alignment with the University’s core values in all areas of work, and champion those behaviours. See Appendix 1</w:t>
            </w:r>
            <w:r w:rsidR="000E5FED">
              <w:t>.</w:t>
            </w:r>
          </w:p>
        </w:tc>
        <w:tc>
          <w:tcPr>
            <w:tcW w:w="3402" w:type="dxa"/>
          </w:tcPr>
          <w:p w14:paraId="15BF08D6" w14:textId="77777777" w:rsidR="00013C10" w:rsidRDefault="00013C10" w:rsidP="00343D93">
            <w:pPr>
              <w:spacing w:after="90"/>
            </w:pPr>
          </w:p>
        </w:tc>
        <w:tc>
          <w:tcPr>
            <w:tcW w:w="1330" w:type="dxa"/>
          </w:tcPr>
          <w:p w14:paraId="15BF08D7" w14:textId="3B6EF39A" w:rsidR="00013C10" w:rsidRDefault="00FC5207" w:rsidP="00343D93">
            <w:pPr>
              <w:spacing w:after="90"/>
            </w:pPr>
            <w:r w:rsidRPr="007310C9">
              <w:rPr>
                <w:szCs w:val="18"/>
              </w:rPr>
              <w:t>Both by interview and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8F725FA" w:rsidR="00013C10" w:rsidRPr="000E5FED" w:rsidRDefault="000E5FED" w:rsidP="00343D93">
            <w:pPr>
              <w:spacing w:after="90"/>
              <w:rPr>
                <w:szCs w:val="18"/>
              </w:rPr>
            </w:pPr>
            <w:r w:rsidRPr="000E5FED">
              <w:rPr>
                <w:szCs w:val="18"/>
              </w:rPr>
              <w:t>CV/Interview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578A0B11" w14:textId="77777777" w:rsidR="003E44CE" w:rsidRDefault="003E44CE" w:rsidP="009064A9">
      <w:pPr>
        <w:rPr>
          <w:b/>
          <w:bCs/>
        </w:rPr>
      </w:pPr>
    </w:p>
    <w:p w14:paraId="21136C72" w14:textId="077967A6" w:rsidR="00D3349E" w:rsidRDefault="00D3349E" w:rsidP="009064A9">
      <w:pPr>
        <w:rPr>
          <w:b/>
          <w:bCs/>
        </w:rPr>
      </w:pPr>
      <w:r>
        <w:rPr>
          <w:b/>
          <w:bCs/>
        </w:rPr>
        <w:t>Is this an office-based post?</w:t>
      </w:r>
    </w:p>
    <w:tbl>
      <w:tblPr>
        <w:tblStyle w:val="SUTable"/>
        <w:tblW w:w="9830" w:type="dxa"/>
        <w:tblLook w:val="04A0" w:firstRow="1" w:lastRow="0" w:firstColumn="1" w:lastColumn="0" w:noHBand="0" w:noVBand="1"/>
      </w:tblPr>
      <w:tblGrid>
        <w:gridCol w:w="915"/>
        <w:gridCol w:w="8915"/>
      </w:tblGrid>
      <w:tr w:rsidR="00D3349E" w14:paraId="0219F927" w14:textId="77777777" w:rsidTr="003E44CE">
        <w:trPr>
          <w:trHeight w:val="661"/>
        </w:trPr>
        <w:tc>
          <w:tcPr>
            <w:tcW w:w="915" w:type="dxa"/>
          </w:tcPr>
          <w:p w14:paraId="3C59876E" w14:textId="4D8A1D0C" w:rsidR="00D3349E" w:rsidRDefault="000E5FED" w:rsidP="00E264FD">
            <w:sdt>
              <w:sdtPr>
                <w:id w:val="57925433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D3349E" w:rsidRPr="00D3349E">
              <w:t xml:space="preserve"> Yes</w:t>
            </w:r>
          </w:p>
        </w:tc>
        <w:tc>
          <w:tcPr>
            <w:tcW w:w="8915"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3E44CE">
        <w:trPr>
          <w:trHeight w:val="1252"/>
        </w:trPr>
        <w:tc>
          <w:tcPr>
            <w:tcW w:w="915" w:type="dxa"/>
          </w:tcPr>
          <w:p w14:paraId="3977EB84" w14:textId="1AECA649" w:rsidR="00D3349E" w:rsidRDefault="000E5FED" w:rsidP="00E264FD">
            <w:sdt>
              <w:sdtPr>
                <w:id w:val="-174965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3349E" w:rsidRPr="00D3349E">
              <w:t xml:space="preserve"> No</w:t>
            </w:r>
          </w:p>
        </w:tc>
        <w:tc>
          <w:tcPr>
            <w:tcW w:w="8915"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4B778E16"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9407BE7" w:rsidR="009D2E8D" w:rsidRDefault="009D2E8D" w:rsidP="0012209D"/>
    <w:p w14:paraId="39DE5211" w14:textId="77777777" w:rsidR="009D2E8D" w:rsidRDefault="009D2E8D">
      <w:pPr>
        <w:overflowPunct/>
        <w:autoSpaceDE/>
        <w:autoSpaceDN/>
        <w:adjustRightInd/>
        <w:spacing w:before="0" w:after="0"/>
        <w:textAlignment w:val="auto"/>
      </w:pPr>
      <w:r>
        <w:br w:type="page"/>
      </w:r>
    </w:p>
    <w:p w14:paraId="5FDCE291" w14:textId="77777777" w:rsidR="009D2E8D" w:rsidRPr="007E1CD3" w:rsidRDefault="009D2E8D" w:rsidP="009D2E8D">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37ECC2AC" w14:textId="77777777" w:rsidR="009D2E8D" w:rsidRDefault="009D2E8D" w:rsidP="009D2E8D">
      <w:pPr>
        <w:overflowPunct/>
        <w:autoSpaceDE/>
        <w:autoSpaceDN/>
        <w:adjustRightInd/>
        <w:spacing w:before="0" w:after="0"/>
        <w:textAlignment w:val="auto"/>
      </w:pPr>
    </w:p>
    <w:p w14:paraId="10F50CD7" w14:textId="77777777" w:rsidR="009D2E8D" w:rsidRDefault="009D2E8D" w:rsidP="009D2E8D">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3FA4B1B" w14:textId="77777777" w:rsidR="009D2E8D" w:rsidRDefault="009D2E8D" w:rsidP="009D2E8D">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9D2E8D" w:rsidRPr="00EA3D33" w14:paraId="28CEC30B"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54200AB9" w14:textId="77777777" w:rsidR="009D2E8D" w:rsidRPr="007E1CD3" w:rsidRDefault="009D2E8D"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6C4832B9" w14:textId="77777777" w:rsidR="009D2E8D" w:rsidRPr="007E1CD3" w:rsidRDefault="009D2E8D"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9D2E8D" w:rsidRPr="00EA3D33" w14:paraId="7CEBC6F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1F1D3CC3" w14:textId="77777777" w:rsidR="009D2E8D" w:rsidRPr="007E1CD3" w:rsidRDefault="009D2E8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FB0CE6B"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9D2E8D" w:rsidRPr="00EA3D33" w14:paraId="27BB8DC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C3C1737"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538900"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9D2E8D" w:rsidRPr="00EA3D33" w14:paraId="402CDF9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3A0D43"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B1BAF9D"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9D2E8D" w:rsidRPr="00EA3D33" w14:paraId="396C180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489AD19"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0C24F62"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9D2E8D" w:rsidRPr="00EA3D33" w14:paraId="607D3B7A"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2E28B95"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8117333"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9D2E8D" w:rsidRPr="00EA3D33" w14:paraId="3662A81B"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3F5FA0E5" w14:textId="77777777" w:rsidR="009D2E8D" w:rsidRPr="007E1CD3" w:rsidRDefault="009D2E8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2AC4868"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9D2E8D" w:rsidRPr="00EA3D33" w14:paraId="2E30565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1D7E3FC"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251FBA9"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9D2E8D" w:rsidRPr="00EA3D33" w14:paraId="14862531"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F6C3CB1"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6610EEB"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9D2E8D" w:rsidRPr="00EA3D33" w14:paraId="0BE3BA5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94D77C7"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BF9093A"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9D2E8D" w:rsidRPr="00EA3D33" w14:paraId="1F3F18C2"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A701490"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8D1AF4D"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9D2E8D" w:rsidRPr="00EA3D33" w14:paraId="26B47985"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2A580A6" w14:textId="77777777" w:rsidR="009D2E8D" w:rsidRPr="007E1CD3" w:rsidRDefault="009D2E8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24546A8"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9D2E8D" w:rsidRPr="00EA3D33" w14:paraId="274A289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A698AA"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63B9830"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9D2E8D" w:rsidRPr="00EA3D33" w14:paraId="50957BC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047A81"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DDC898B"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9D2E8D" w:rsidRPr="00EA3D33" w14:paraId="37C5133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1BB4D4E"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991570A"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9D2E8D" w:rsidRPr="00EA3D33" w14:paraId="3FF7FD1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E7E229C"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8026C0C"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9D2E8D" w:rsidRPr="00EA3D33" w14:paraId="32C9F764"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7B581C6" w14:textId="77777777" w:rsidR="009D2E8D" w:rsidRPr="007E1CD3" w:rsidRDefault="009D2E8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9404CA9"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9D2E8D" w:rsidRPr="00EA3D33" w14:paraId="03B0709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2484E2"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90A8580"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9D2E8D" w:rsidRPr="00EA3D33" w14:paraId="6389112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2DB4830"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16D274A"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9D2E8D" w:rsidRPr="00EA3D33" w14:paraId="19F621A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C640C1E"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531938B"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9D2E8D" w:rsidRPr="00EA3D33" w14:paraId="536C378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274C0B5"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411A178"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9D2E8D" w:rsidRPr="00EA3D33" w14:paraId="1D2A172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799B4C6C" w14:textId="77777777" w:rsidR="009D2E8D" w:rsidRPr="007E1CD3" w:rsidRDefault="009D2E8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5CFBA47"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9D2E8D" w:rsidRPr="00EA3D33" w14:paraId="088B6E1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2C5FE97"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0C4CA23"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9D2E8D" w:rsidRPr="00EA3D33" w14:paraId="00338EB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80C40B9"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1BF284"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9D2E8D" w:rsidRPr="00EA3D33" w14:paraId="5956D4DC"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54F6D760" w14:textId="77777777" w:rsidR="009D2E8D" w:rsidRPr="007E1CD3" w:rsidRDefault="009D2E8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CB15000" w14:textId="77777777" w:rsidR="009D2E8D" w:rsidRPr="007E1CD3" w:rsidRDefault="009D2E8D"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330D2FC" w14:textId="77777777" w:rsidR="009D2E8D" w:rsidRPr="0012209D" w:rsidRDefault="009D2E8D" w:rsidP="009D2E8D"/>
    <w:p w14:paraId="37EF7AA2"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7D78" w14:textId="77777777" w:rsidR="009D2E8D" w:rsidRDefault="009D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3A88A3BF" w:rsidR="00062768" w:rsidRDefault="00746AEB" w:rsidP="00746AEB">
    <w:pPr>
      <w:pStyle w:val="ContinuationFooter"/>
    </w:pPr>
    <w:r>
      <w:t xml:space="preserve">ERE Level </w:t>
    </w:r>
    <w:r w:rsidR="00926A0B">
      <w:t>5</w:t>
    </w:r>
    <w:r>
      <w:t xml:space="preserve"> – Balanced Pathway – Lecturer </w:t>
    </w:r>
    <w:r w:rsidR="009D2E8D">
      <w:t>in Finance</w:t>
    </w:r>
    <w:r w:rsidR="00CB1F23">
      <w:ptab w:relativeTo="margin" w:alignment="right" w:leader="none"/>
    </w:r>
    <w:r w:rsidR="00CB1F23">
      <w:fldChar w:fldCharType="begin"/>
    </w:r>
    <w:r w:rsidR="00CB1F23">
      <w:instrText xml:space="preserve"> PAGE   \* MERGEFORMAT </w:instrText>
    </w:r>
    <w:r w:rsidR="00CB1F23">
      <w:fldChar w:fldCharType="separate"/>
    </w:r>
    <w:r w:rsidR="000E5FED">
      <w:t>6</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1714" w14:textId="77777777" w:rsidR="009D2E8D" w:rsidRDefault="009D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BB5C" w14:textId="77777777" w:rsidR="009D2E8D" w:rsidRDefault="009D2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B123" w14:textId="77777777" w:rsidR="009D2E8D" w:rsidRDefault="009D2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E5FED"/>
    <w:rsid w:val="0012209D"/>
    <w:rsid w:val="001532E2"/>
    <w:rsid w:val="00156F2F"/>
    <w:rsid w:val="001625A9"/>
    <w:rsid w:val="0018144C"/>
    <w:rsid w:val="001840EA"/>
    <w:rsid w:val="001A50B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E44CE"/>
    <w:rsid w:val="003F0198"/>
    <w:rsid w:val="004263FE"/>
    <w:rsid w:val="00463797"/>
    <w:rsid w:val="00474D00"/>
    <w:rsid w:val="004B2A50"/>
    <w:rsid w:val="004C0252"/>
    <w:rsid w:val="0051744C"/>
    <w:rsid w:val="00524005"/>
    <w:rsid w:val="005333B1"/>
    <w:rsid w:val="00541CE0"/>
    <w:rsid w:val="005534E1"/>
    <w:rsid w:val="00564978"/>
    <w:rsid w:val="00573487"/>
    <w:rsid w:val="00580CBF"/>
    <w:rsid w:val="005907B3"/>
    <w:rsid w:val="005949FA"/>
    <w:rsid w:val="005D44D1"/>
    <w:rsid w:val="005D46AB"/>
    <w:rsid w:val="006249FD"/>
    <w:rsid w:val="00651280"/>
    <w:rsid w:val="00680547"/>
    <w:rsid w:val="00695D76"/>
    <w:rsid w:val="006B1AF6"/>
    <w:rsid w:val="006E38E1"/>
    <w:rsid w:val="006F137E"/>
    <w:rsid w:val="006F44EB"/>
    <w:rsid w:val="00702D64"/>
    <w:rsid w:val="0070376B"/>
    <w:rsid w:val="00746AEB"/>
    <w:rsid w:val="00761108"/>
    <w:rsid w:val="0079197B"/>
    <w:rsid w:val="00791A2A"/>
    <w:rsid w:val="007C22CC"/>
    <w:rsid w:val="007C6FAA"/>
    <w:rsid w:val="007E2D19"/>
    <w:rsid w:val="007E55F2"/>
    <w:rsid w:val="007F2AEA"/>
    <w:rsid w:val="00813365"/>
    <w:rsid w:val="00813A2C"/>
    <w:rsid w:val="0082020C"/>
    <w:rsid w:val="0082075E"/>
    <w:rsid w:val="008443D8"/>
    <w:rsid w:val="00854B1E"/>
    <w:rsid w:val="00856B8A"/>
    <w:rsid w:val="00865E58"/>
    <w:rsid w:val="00876272"/>
    <w:rsid w:val="00883499"/>
    <w:rsid w:val="00885FD1"/>
    <w:rsid w:val="008D52C9"/>
    <w:rsid w:val="008F03C7"/>
    <w:rsid w:val="009064A9"/>
    <w:rsid w:val="00926A0B"/>
    <w:rsid w:val="00945F4B"/>
    <w:rsid w:val="009464AF"/>
    <w:rsid w:val="00954E47"/>
    <w:rsid w:val="00965BFB"/>
    <w:rsid w:val="00970E28"/>
    <w:rsid w:val="0097631E"/>
    <w:rsid w:val="0098120F"/>
    <w:rsid w:val="00986312"/>
    <w:rsid w:val="00996476"/>
    <w:rsid w:val="009A1B33"/>
    <w:rsid w:val="009D2E8D"/>
    <w:rsid w:val="009F1A6A"/>
    <w:rsid w:val="00A021B7"/>
    <w:rsid w:val="00A131D9"/>
    <w:rsid w:val="00A14888"/>
    <w:rsid w:val="00A23226"/>
    <w:rsid w:val="00A34296"/>
    <w:rsid w:val="00A521A9"/>
    <w:rsid w:val="00A925C0"/>
    <w:rsid w:val="00AA3CB5"/>
    <w:rsid w:val="00AC244F"/>
    <w:rsid w:val="00AC2B17"/>
    <w:rsid w:val="00AE1CA0"/>
    <w:rsid w:val="00AE2E0F"/>
    <w:rsid w:val="00AE39DC"/>
    <w:rsid w:val="00AE4DC4"/>
    <w:rsid w:val="00B362E1"/>
    <w:rsid w:val="00B430BB"/>
    <w:rsid w:val="00B84C12"/>
    <w:rsid w:val="00BB2DE6"/>
    <w:rsid w:val="00BB4A42"/>
    <w:rsid w:val="00BB7845"/>
    <w:rsid w:val="00BF1CC6"/>
    <w:rsid w:val="00C907D0"/>
    <w:rsid w:val="00CB1F23"/>
    <w:rsid w:val="00CD04F0"/>
    <w:rsid w:val="00CE3A26"/>
    <w:rsid w:val="00D05B63"/>
    <w:rsid w:val="00D16D9D"/>
    <w:rsid w:val="00D3349E"/>
    <w:rsid w:val="00D54AA2"/>
    <w:rsid w:val="00D55315"/>
    <w:rsid w:val="00D5587F"/>
    <w:rsid w:val="00D65B56"/>
    <w:rsid w:val="00D67D41"/>
    <w:rsid w:val="00E12EC2"/>
    <w:rsid w:val="00E2527B"/>
    <w:rsid w:val="00E25775"/>
    <w:rsid w:val="00E264FD"/>
    <w:rsid w:val="00E363B8"/>
    <w:rsid w:val="00E63AC1"/>
    <w:rsid w:val="00E96015"/>
    <w:rsid w:val="00ED2E52"/>
    <w:rsid w:val="00F01EA0"/>
    <w:rsid w:val="00F378D2"/>
    <w:rsid w:val="00F42322"/>
    <w:rsid w:val="00F84583"/>
    <w:rsid w:val="00F85DED"/>
    <w:rsid w:val="00F90F90"/>
    <w:rsid w:val="00FB7297"/>
    <w:rsid w:val="00FC2ADA"/>
    <w:rsid w:val="00FC520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5BF0867"/>
  <w15:docId w15:val="{8C63BF90-2FB0-4B35-B597-7586028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B27E97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0100720B-BBB3-42A2-91A0-A47B12676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64BE5-AD70-4E82-9433-F5FA4C9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B27E972D.dot</Template>
  <TotalTime>1</TotalTime>
  <Pages>6</Pages>
  <Words>1658</Words>
  <Characters>9453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2</cp:revision>
  <cp:lastPrinted>2008-01-14T17:11:00Z</cp:lastPrinted>
  <dcterms:created xsi:type="dcterms:W3CDTF">2019-03-26T13:09:00Z</dcterms:created>
  <dcterms:modified xsi:type="dcterms:W3CDTF">2019-03-26T13:09:00Z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